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DE" w:rsidRPr="001140B4" w:rsidRDefault="00D670DE" w:rsidP="001D72B1">
      <w:pPr>
        <w:pStyle w:val="Titre"/>
        <w:spacing w:before="60" w:after="0" w:line="288" w:lineRule="auto"/>
        <w:rPr>
          <w:rFonts w:ascii="Arial" w:hAnsi="Arial" w:cs="Arial"/>
        </w:rPr>
      </w:pPr>
      <w:r w:rsidRPr="001140B4">
        <w:rPr>
          <w:rFonts w:ascii="Arial" w:hAnsi="Arial" w:cs="Arial"/>
        </w:rPr>
        <w:t>Scientific Final Report</w:t>
      </w:r>
      <w:r w:rsidR="001F6E53">
        <w:rPr>
          <w:rStyle w:val="Appelnotedebasdep"/>
          <w:rFonts w:ascii="Arial" w:hAnsi="Arial" w:cs="Arial"/>
        </w:rPr>
        <w:footnoteReference w:id="1"/>
      </w:r>
    </w:p>
    <w:p w:rsidR="00D43373" w:rsidRPr="001140B4" w:rsidRDefault="00D43373" w:rsidP="00D43373">
      <w:pPr>
        <w:pStyle w:val="Titre"/>
        <w:spacing w:before="60" w:after="0" w:line="288" w:lineRule="auto"/>
      </w:pPr>
    </w:p>
    <w:p w:rsidR="00CA22AC" w:rsidRPr="00EC77B2" w:rsidRDefault="00EC77B2" w:rsidP="00CA22AC">
      <w:pPr>
        <w:pStyle w:val="Titre"/>
        <w:spacing w:before="60" w:after="0" w:line="288" w:lineRule="auto"/>
        <w:rPr>
          <w:rFonts w:ascii="Arial" w:hAnsi="Arial" w:cs="Arial"/>
          <w:b w:val="0"/>
          <w:i/>
        </w:rPr>
      </w:pPr>
      <w:r w:rsidRPr="00EC77B2">
        <w:rPr>
          <w:rFonts w:ascii="Arial" w:hAnsi="Arial"/>
          <w:b w:val="0"/>
          <w:i/>
          <w:color w:val="808080" w:themeColor="background1" w:themeShade="80"/>
          <w:sz w:val="28"/>
          <w:szCs w:val="28"/>
        </w:rPr>
        <w:t>AUTHOR</w:t>
      </w:r>
      <w:r>
        <w:rPr>
          <w:rFonts w:ascii="Arial" w:hAnsi="Arial"/>
          <w:b w:val="0"/>
          <w:i/>
          <w:color w:val="808080" w:themeColor="background1" w:themeShade="80"/>
          <w:sz w:val="28"/>
          <w:szCs w:val="28"/>
        </w:rPr>
        <w:t>(</w:t>
      </w:r>
      <w:r w:rsidRPr="00EC77B2">
        <w:rPr>
          <w:rFonts w:ascii="Arial" w:hAnsi="Arial"/>
          <w:b w:val="0"/>
          <w:i/>
          <w:color w:val="808080" w:themeColor="background1" w:themeShade="80"/>
          <w:sz w:val="28"/>
          <w:szCs w:val="28"/>
        </w:rPr>
        <w:t>S</w:t>
      </w:r>
      <w:r>
        <w:rPr>
          <w:rFonts w:ascii="Arial" w:hAnsi="Arial"/>
          <w:b w:val="0"/>
          <w:i/>
          <w:color w:val="808080" w:themeColor="background1" w:themeShade="80"/>
          <w:sz w:val="28"/>
          <w:szCs w:val="28"/>
        </w:rPr>
        <w:t>)</w:t>
      </w:r>
    </w:p>
    <w:p w:rsidR="00CA22AC" w:rsidRDefault="00CA22AC" w:rsidP="001D72B1">
      <w:pPr>
        <w:pStyle w:val="Titre"/>
        <w:spacing w:before="60" w:after="0" w:line="288" w:lineRule="auto"/>
        <w:rPr>
          <w:rFonts w:ascii="Arial" w:hAnsi="Arial" w:cs="Arial"/>
          <w:b w:val="0"/>
        </w:rPr>
      </w:pPr>
    </w:p>
    <w:p w:rsidR="00D670DE" w:rsidRPr="00DB1724" w:rsidRDefault="001140B4" w:rsidP="001D72B1">
      <w:pPr>
        <w:pStyle w:val="Titre"/>
        <w:spacing w:before="60" w:after="0"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SSA-</w:t>
      </w:r>
      <w:r w:rsidR="00EC77B2" w:rsidRPr="00EC77B2">
        <w:rPr>
          <w:rFonts w:ascii="Arial" w:hAnsi="Arial" w:cs="Arial"/>
          <w:b w:val="0"/>
          <w:i/>
          <w:color w:val="808080" w:themeColor="background1" w:themeShade="80"/>
        </w:rPr>
        <w:t>NUMBER</w:t>
      </w:r>
      <w:r w:rsidRPr="00EC77B2">
        <w:rPr>
          <w:rFonts w:ascii="Arial" w:hAnsi="Arial" w:cs="Arial"/>
          <w:b w:val="0"/>
          <w:color w:val="808080" w:themeColor="background1" w:themeShade="80"/>
        </w:rPr>
        <w:t xml:space="preserve"> </w:t>
      </w:r>
      <w:r w:rsidR="00EC77B2" w:rsidRPr="00DB1724">
        <w:rPr>
          <w:rFonts w:ascii="Arial" w:hAnsi="Arial" w:cs="Arial"/>
          <w:b w:val="0"/>
        </w:rPr>
        <w:t xml:space="preserve">Project </w:t>
      </w:r>
      <w:r w:rsidR="00157844">
        <w:rPr>
          <w:rFonts w:ascii="Arial" w:hAnsi="Arial" w:cs="Arial"/>
          <w:b w:val="0"/>
        </w:rPr>
        <w:t>entitled</w:t>
      </w:r>
    </w:p>
    <w:p w:rsidR="00D670DE" w:rsidRPr="00DB1724" w:rsidRDefault="00EC77B2" w:rsidP="001140B4">
      <w:pPr>
        <w:pStyle w:val="Titre"/>
        <w:spacing w:before="60" w:after="0"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"</w:t>
      </w:r>
      <w:r w:rsidRPr="00EC77B2">
        <w:rPr>
          <w:rFonts w:ascii="Arial" w:hAnsi="Arial" w:cs="Arial"/>
          <w:b w:val="0"/>
          <w:i/>
          <w:color w:val="808080" w:themeColor="background1" w:themeShade="80"/>
        </w:rPr>
        <w:t>TITLE</w:t>
      </w:r>
      <w:r>
        <w:rPr>
          <w:rFonts w:ascii="Arial" w:hAnsi="Arial" w:cs="Arial"/>
          <w:b w:val="0"/>
        </w:rPr>
        <w:t>"</w:t>
      </w:r>
    </w:p>
    <w:p w:rsidR="001D72B1" w:rsidRPr="001D72B1" w:rsidRDefault="001D72B1" w:rsidP="001D72B1"/>
    <w:p w:rsidR="001D72B1" w:rsidRPr="001D72B1" w:rsidRDefault="001D72B1" w:rsidP="001D72B1"/>
    <w:p w:rsidR="00D670DE" w:rsidRPr="00D37820" w:rsidRDefault="00D670DE" w:rsidP="001523F4">
      <w:pPr>
        <w:pStyle w:val="Titre1"/>
        <w:spacing w:before="60" w:after="0" w:line="288" w:lineRule="auto"/>
        <w:jc w:val="both"/>
        <w:rPr>
          <w:rFonts w:ascii="Arial" w:hAnsi="Arial" w:cs="Arial"/>
        </w:rPr>
      </w:pPr>
      <w:r w:rsidRPr="00D37820">
        <w:rPr>
          <w:rFonts w:ascii="Arial" w:hAnsi="Arial" w:cs="Arial"/>
        </w:rPr>
        <w:t>Presentation of the work progress</w:t>
      </w:r>
    </w:p>
    <w:p w:rsidR="00477028" w:rsidRPr="00477028" w:rsidRDefault="00477028" w:rsidP="001B6B79">
      <w:pPr>
        <w:pStyle w:val="Corpsdetexte"/>
        <w:tabs>
          <w:tab w:val="left" w:pos="567"/>
        </w:tabs>
        <w:spacing w:before="0" w:after="0"/>
        <w:ind w:firstLine="0"/>
        <w:rPr>
          <w:rFonts w:ascii="Arial" w:hAnsi="Arial" w:cs="Arial"/>
          <w:i/>
          <w:sz w:val="22"/>
          <w:szCs w:val="22"/>
          <w:lang w:val="en-US"/>
        </w:rPr>
      </w:pPr>
    </w:p>
    <w:p w:rsidR="00F15517" w:rsidRPr="00477028" w:rsidRDefault="008C2839" w:rsidP="00477028">
      <w:pPr>
        <w:pStyle w:val="Corpsdetexte"/>
        <w:tabs>
          <w:tab w:val="left" w:pos="567"/>
        </w:tabs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r w:rsidRPr="008C2839">
        <w:rPr>
          <w:rFonts w:ascii="Arial" w:hAnsi="Arial" w:cs="Arial"/>
          <w:sz w:val="22"/>
          <w:szCs w:val="22"/>
          <w:lang w:val="en-US"/>
        </w:rPr>
        <w:t xml:space="preserve">Tasks </w:t>
      </w:r>
      <w:r>
        <w:rPr>
          <w:rFonts w:ascii="Arial" w:hAnsi="Arial" w:cs="Arial"/>
          <w:sz w:val="22"/>
          <w:szCs w:val="22"/>
          <w:lang w:val="en-US"/>
        </w:rPr>
        <w:t xml:space="preserve">originally scheduled in the grant </w:t>
      </w:r>
      <w:r w:rsidR="00B65959" w:rsidRPr="008C2839">
        <w:rPr>
          <w:rFonts w:ascii="Arial" w:hAnsi="Arial" w:cs="Arial"/>
          <w:sz w:val="22"/>
          <w:szCs w:val="22"/>
          <w:lang w:val="en-US"/>
        </w:rPr>
        <w:t xml:space="preserve">proposal </w:t>
      </w:r>
      <w:r w:rsidRPr="008C2839">
        <w:rPr>
          <w:rFonts w:ascii="Arial" w:hAnsi="Arial" w:cs="Arial"/>
          <w:sz w:val="22"/>
          <w:szCs w:val="22"/>
          <w:lang w:val="en-US"/>
        </w:rPr>
        <w:t>(</w:t>
      </w:r>
      <w:r w:rsidR="00EC77B2" w:rsidRPr="00EC77B2">
        <w:rPr>
          <w:rFonts w:ascii="Arial" w:hAnsi="Arial"/>
          <w:i/>
          <w:color w:val="808080" w:themeColor="background1" w:themeShade="80"/>
          <w:sz w:val="22"/>
          <w:lang w:val="en-US"/>
        </w:rPr>
        <w:t>TIMEFRAME</w:t>
      </w:r>
      <w:r w:rsidRPr="008C2839">
        <w:rPr>
          <w:rFonts w:ascii="Arial" w:hAnsi="Arial"/>
          <w:sz w:val="22"/>
          <w:lang w:val="en-US"/>
        </w:rPr>
        <w:t xml:space="preserve">) </w:t>
      </w:r>
      <w:r w:rsidR="00B65959" w:rsidRPr="008C2839">
        <w:rPr>
          <w:rFonts w:ascii="Arial" w:hAnsi="Arial" w:cs="Arial"/>
          <w:sz w:val="22"/>
          <w:szCs w:val="22"/>
          <w:lang w:val="en-US"/>
        </w:rPr>
        <w:t xml:space="preserve">and </w:t>
      </w:r>
      <w:r w:rsidR="00C5269A" w:rsidRPr="008C2839">
        <w:rPr>
          <w:rFonts w:ascii="Arial" w:hAnsi="Arial" w:cs="Arial"/>
          <w:sz w:val="22"/>
          <w:szCs w:val="22"/>
          <w:lang w:val="en-US"/>
        </w:rPr>
        <w:t>actual progress made in</w:t>
      </w:r>
      <w:r w:rsidR="00C5269A">
        <w:rPr>
          <w:rFonts w:ascii="Arial" w:hAnsi="Arial" w:cs="Arial"/>
          <w:sz w:val="22"/>
          <w:szCs w:val="22"/>
          <w:lang w:val="en-US"/>
        </w:rPr>
        <w:t xml:space="preserve"> the project</w:t>
      </w:r>
      <w:r w:rsidR="00477028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Style w:val="Listecouleur"/>
        <w:tblW w:w="0" w:type="auto"/>
        <w:tblLook w:val="0480" w:firstRow="0" w:lastRow="0" w:firstColumn="1" w:lastColumn="0" w:noHBand="0" w:noVBand="1"/>
      </w:tblPr>
      <w:tblGrid>
        <w:gridCol w:w="4644"/>
        <w:gridCol w:w="4644"/>
      </w:tblGrid>
      <w:tr w:rsidR="0072037D" w:rsidRPr="00027F55" w:rsidTr="000A5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027F55" w:rsidRPr="00477028" w:rsidRDefault="00027F55" w:rsidP="00567A6C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rPr>
                <w:rFonts w:ascii="Arial" w:hAnsi="Arial"/>
                <w:b w:val="0"/>
                <w:sz w:val="22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027F55" w:rsidRPr="002E1BDC" w:rsidRDefault="00027F55" w:rsidP="00BD5C69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val="en-US"/>
              </w:rPr>
            </w:pPr>
          </w:p>
        </w:tc>
      </w:tr>
      <w:tr w:rsidR="0072037D" w:rsidRPr="00027F55" w:rsidTr="000A5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2D676B" w:rsidRPr="00477028" w:rsidRDefault="002D676B" w:rsidP="000A5528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rPr>
                <w:rFonts w:ascii="Arial" w:hAnsi="Arial"/>
                <w:b w:val="0"/>
                <w:sz w:val="22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027F55" w:rsidRPr="00027F55" w:rsidRDefault="00027F55" w:rsidP="0060204A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val="en-US"/>
              </w:rPr>
            </w:pPr>
          </w:p>
        </w:tc>
      </w:tr>
      <w:tr w:rsidR="00525BFE" w:rsidRPr="00027F55" w:rsidTr="000A5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525BFE" w:rsidRPr="00525BFE" w:rsidRDefault="00525BFE" w:rsidP="00525BFE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rPr>
                <w:rFonts w:ascii="Arial" w:hAnsi="Arial"/>
                <w:b w:val="0"/>
                <w:sz w:val="22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525BFE" w:rsidRDefault="00525BFE" w:rsidP="00465835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val="en-US"/>
              </w:rPr>
            </w:pPr>
          </w:p>
        </w:tc>
      </w:tr>
      <w:tr w:rsidR="0072037D" w:rsidRPr="00027F55" w:rsidTr="000A5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027F55" w:rsidRPr="00477028" w:rsidRDefault="00027F55" w:rsidP="00465835">
            <w:pPr>
              <w:pStyle w:val="Corpsdetexte"/>
              <w:tabs>
                <w:tab w:val="left" w:pos="567"/>
              </w:tabs>
              <w:spacing w:before="0" w:after="0"/>
              <w:ind w:firstLine="0"/>
              <w:rPr>
                <w:rFonts w:ascii="Arial" w:hAnsi="Arial"/>
                <w:b w:val="0"/>
                <w:sz w:val="22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027F55" w:rsidRPr="00027F55" w:rsidRDefault="00027F55" w:rsidP="00465835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val="en-US"/>
              </w:rPr>
            </w:pPr>
          </w:p>
        </w:tc>
      </w:tr>
      <w:tr w:rsidR="00525BFE" w:rsidRPr="00027F55" w:rsidTr="000A5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525BFE" w:rsidRPr="00477028" w:rsidRDefault="00525BFE" w:rsidP="004A4F1C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rPr>
                <w:rFonts w:ascii="Arial" w:hAnsi="Arial"/>
                <w:b w:val="0"/>
                <w:sz w:val="22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525BFE" w:rsidRPr="00F57D59" w:rsidRDefault="00525BFE" w:rsidP="00B51A6C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1960CF" w:rsidRDefault="001960CF" w:rsidP="001523F4">
      <w:pPr>
        <w:pStyle w:val="Corpsdetexte"/>
        <w:tabs>
          <w:tab w:val="left" w:pos="567"/>
        </w:tabs>
        <w:spacing w:before="0" w:after="0"/>
        <w:ind w:left="567" w:hanging="550"/>
        <w:rPr>
          <w:rFonts w:ascii="Arial" w:hAnsi="Arial"/>
          <w:sz w:val="22"/>
          <w:highlight w:val="lightGray"/>
          <w:lang w:val="en-US"/>
        </w:rPr>
      </w:pPr>
    </w:p>
    <w:p w:rsidR="008E07CA" w:rsidRDefault="008E07CA" w:rsidP="008E07CA">
      <w:pPr>
        <w:pStyle w:val="Corpsdetexte"/>
        <w:tabs>
          <w:tab w:val="left" w:pos="567"/>
          <w:tab w:val="left" w:pos="2340"/>
        </w:tabs>
        <w:spacing w:before="0" w:after="0"/>
        <w:ind w:firstLine="0"/>
        <w:rPr>
          <w:rFonts w:ascii="Arial" w:hAnsi="Arial"/>
          <w:i/>
          <w:sz w:val="22"/>
          <w:lang w:val="en-US"/>
        </w:rPr>
      </w:pPr>
      <w:r w:rsidRPr="00791A4C">
        <w:rPr>
          <w:rFonts w:ascii="Arial" w:hAnsi="Arial"/>
          <w:i/>
          <w:sz w:val="22"/>
          <w:lang w:val="en-US"/>
        </w:rPr>
        <w:t>Milestone 1</w:t>
      </w:r>
      <w:r>
        <w:rPr>
          <w:rFonts w:ascii="Arial" w:hAnsi="Arial"/>
          <w:i/>
          <w:sz w:val="22"/>
          <w:lang w:val="en-US"/>
        </w:rPr>
        <w:t xml:space="preserve"> reached</w:t>
      </w:r>
      <w:r w:rsidRPr="00791A4C">
        <w:rPr>
          <w:rFonts w:ascii="Arial" w:hAnsi="Arial"/>
          <w:i/>
          <w:sz w:val="22"/>
          <w:lang w:val="en-US"/>
        </w:rPr>
        <w:t xml:space="preserve">: </w:t>
      </w:r>
      <w:r w:rsidR="00EC77B2" w:rsidRPr="00EC77B2">
        <w:rPr>
          <w:rFonts w:ascii="Arial" w:hAnsi="Arial"/>
          <w:i/>
          <w:color w:val="808080" w:themeColor="background1" w:themeShade="80"/>
          <w:sz w:val="22"/>
          <w:lang w:val="en-US"/>
        </w:rPr>
        <w:t>NAME OF MILESTONE</w:t>
      </w:r>
    </w:p>
    <w:p w:rsidR="006E21CD" w:rsidRDefault="006E21CD" w:rsidP="001523F4">
      <w:pPr>
        <w:pStyle w:val="Corpsdetexte"/>
        <w:tabs>
          <w:tab w:val="left" w:pos="567"/>
        </w:tabs>
        <w:spacing w:before="0" w:after="0"/>
        <w:ind w:left="567" w:hanging="567"/>
        <w:rPr>
          <w:rFonts w:ascii="Arial" w:hAnsi="Arial" w:cs="Arial"/>
          <w:i/>
          <w:sz w:val="22"/>
          <w:szCs w:val="22"/>
          <w:lang w:val="en-US"/>
        </w:rPr>
      </w:pPr>
    </w:p>
    <w:p w:rsidR="00DB1724" w:rsidRPr="00477028" w:rsidRDefault="00DB1724" w:rsidP="00DB1724">
      <w:pPr>
        <w:pStyle w:val="Corpsdetexte"/>
        <w:tabs>
          <w:tab w:val="left" w:pos="567"/>
        </w:tabs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r w:rsidRPr="008C2839">
        <w:rPr>
          <w:rFonts w:ascii="Arial" w:hAnsi="Arial" w:cs="Arial"/>
          <w:sz w:val="22"/>
          <w:szCs w:val="22"/>
          <w:lang w:val="en-US"/>
        </w:rPr>
        <w:t xml:space="preserve">Tasks </w:t>
      </w:r>
      <w:r w:rsidR="008C2839">
        <w:rPr>
          <w:rFonts w:ascii="Arial" w:hAnsi="Arial" w:cs="Arial"/>
          <w:sz w:val="22"/>
          <w:szCs w:val="22"/>
          <w:lang w:val="en-US"/>
        </w:rPr>
        <w:t xml:space="preserve">originally scheduled in the grant </w:t>
      </w:r>
      <w:r w:rsidR="00B65959" w:rsidRPr="008C2839">
        <w:rPr>
          <w:rFonts w:ascii="Arial" w:hAnsi="Arial" w:cs="Arial"/>
          <w:sz w:val="22"/>
          <w:szCs w:val="22"/>
          <w:lang w:val="en-US"/>
        </w:rPr>
        <w:t xml:space="preserve">proposal </w:t>
      </w:r>
      <w:r w:rsidR="00C5269A" w:rsidRPr="008C2839">
        <w:rPr>
          <w:rFonts w:ascii="Arial" w:hAnsi="Arial" w:cs="Arial"/>
          <w:sz w:val="22"/>
          <w:szCs w:val="22"/>
          <w:lang w:val="en-US"/>
        </w:rPr>
        <w:t>(</w:t>
      </w:r>
      <w:r w:rsidR="00EC77B2" w:rsidRPr="00EC77B2">
        <w:rPr>
          <w:rFonts w:ascii="Arial" w:hAnsi="Arial"/>
          <w:i/>
          <w:color w:val="808080" w:themeColor="background1" w:themeShade="80"/>
          <w:sz w:val="22"/>
          <w:lang w:val="en-US"/>
        </w:rPr>
        <w:t>TIMEFRAME</w:t>
      </w:r>
      <w:r w:rsidR="00C5269A" w:rsidRPr="008C2839">
        <w:rPr>
          <w:rFonts w:ascii="Arial" w:hAnsi="Arial"/>
          <w:sz w:val="22"/>
          <w:lang w:val="en-US"/>
        </w:rPr>
        <w:t xml:space="preserve">) </w:t>
      </w:r>
      <w:r w:rsidR="00B65959" w:rsidRPr="008C2839">
        <w:rPr>
          <w:rFonts w:ascii="Arial" w:hAnsi="Arial" w:cs="Arial"/>
          <w:sz w:val="22"/>
          <w:szCs w:val="22"/>
          <w:lang w:val="en-US"/>
        </w:rPr>
        <w:t xml:space="preserve">and </w:t>
      </w:r>
      <w:r w:rsidR="00C5269A" w:rsidRPr="008C2839">
        <w:rPr>
          <w:rFonts w:ascii="Arial" w:hAnsi="Arial" w:cs="Arial"/>
          <w:sz w:val="22"/>
          <w:szCs w:val="22"/>
          <w:lang w:val="en-US"/>
        </w:rPr>
        <w:t>actual progress</w:t>
      </w:r>
      <w:r w:rsidR="00C5269A">
        <w:rPr>
          <w:rFonts w:ascii="Arial" w:hAnsi="Arial" w:cs="Arial"/>
          <w:sz w:val="22"/>
          <w:szCs w:val="22"/>
          <w:lang w:val="en-US"/>
        </w:rPr>
        <w:t xml:space="preserve"> made in the project</w:t>
      </w:r>
      <w:r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Style w:val="Listecouleur"/>
        <w:tblW w:w="0" w:type="auto"/>
        <w:tblLook w:val="0480" w:firstRow="0" w:lastRow="0" w:firstColumn="1" w:lastColumn="0" w:noHBand="0" w:noVBand="1"/>
      </w:tblPr>
      <w:tblGrid>
        <w:gridCol w:w="4644"/>
        <w:gridCol w:w="4644"/>
      </w:tblGrid>
      <w:tr w:rsidR="00EC77B2" w:rsidRPr="00027F55" w:rsidTr="0056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EC77B2" w:rsidRPr="00477028" w:rsidRDefault="00EC77B2" w:rsidP="00565FBE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rPr>
                <w:rFonts w:ascii="Arial" w:hAnsi="Arial"/>
                <w:b w:val="0"/>
                <w:sz w:val="22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EC77B2" w:rsidRPr="002E1BDC" w:rsidRDefault="00EC77B2" w:rsidP="00565FBE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val="en-US"/>
              </w:rPr>
            </w:pPr>
          </w:p>
        </w:tc>
      </w:tr>
      <w:tr w:rsidR="00EC77B2" w:rsidRPr="00027F55" w:rsidTr="00565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EC77B2" w:rsidRPr="00477028" w:rsidRDefault="00EC77B2" w:rsidP="00565FBE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rPr>
                <w:rFonts w:ascii="Arial" w:hAnsi="Arial"/>
                <w:b w:val="0"/>
                <w:sz w:val="22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EC77B2" w:rsidRPr="00027F55" w:rsidRDefault="00EC77B2" w:rsidP="00565FBE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val="en-US"/>
              </w:rPr>
            </w:pPr>
          </w:p>
        </w:tc>
      </w:tr>
      <w:tr w:rsidR="00EC77B2" w:rsidRPr="00027F55" w:rsidTr="0056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EC77B2" w:rsidRPr="00525BFE" w:rsidRDefault="00EC77B2" w:rsidP="00565FBE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rPr>
                <w:rFonts w:ascii="Arial" w:hAnsi="Arial"/>
                <w:b w:val="0"/>
                <w:sz w:val="22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EC77B2" w:rsidRDefault="00EC77B2" w:rsidP="00565FBE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val="en-US"/>
              </w:rPr>
            </w:pPr>
          </w:p>
        </w:tc>
      </w:tr>
      <w:tr w:rsidR="00EC77B2" w:rsidRPr="00027F55" w:rsidTr="00565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EC77B2" w:rsidRPr="00477028" w:rsidRDefault="00EC77B2" w:rsidP="00565FBE">
            <w:pPr>
              <w:pStyle w:val="Corpsdetexte"/>
              <w:tabs>
                <w:tab w:val="left" w:pos="567"/>
              </w:tabs>
              <w:spacing w:before="0" w:after="0"/>
              <w:ind w:firstLine="0"/>
              <w:rPr>
                <w:rFonts w:ascii="Arial" w:hAnsi="Arial"/>
                <w:b w:val="0"/>
                <w:sz w:val="22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EC77B2" w:rsidRPr="00027F55" w:rsidRDefault="00EC77B2" w:rsidP="00565FBE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val="en-US"/>
              </w:rPr>
            </w:pPr>
          </w:p>
        </w:tc>
      </w:tr>
      <w:tr w:rsidR="00EC77B2" w:rsidRPr="00027F55" w:rsidTr="0056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EC77B2" w:rsidRPr="00477028" w:rsidRDefault="00EC77B2" w:rsidP="00565FBE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rPr>
                <w:rFonts w:ascii="Arial" w:hAnsi="Arial"/>
                <w:b w:val="0"/>
                <w:sz w:val="22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EC77B2" w:rsidRPr="00F57D59" w:rsidRDefault="00EC77B2" w:rsidP="00565FBE">
            <w:pPr>
              <w:pStyle w:val="Corpsdetexte"/>
              <w:tabs>
                <w:tab w:val="left" w:pos="567"/>
              </w:tabs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EC77B2" w:rsidRDefault="00EC77B2" w:rsidP="008E07CA">
      <w:pPr>
        <w:pStyle w:val="Corpsdetexte"/>
        <w:tabs>
          <w:tab w:val="left" w:pos="567"/>
          <w:tab w:val="left" w:pos="2340"/>
        </w:tabs>
        <w:spacing w:after="0" w:line="288" w:lineRule="auto"/>
        <w:ind w:left="567" w:hanging="567"/>
        <w:rPr>
          <w:rFonts w:ascii="Arial" w:hAnsi="Arial"/>
          <w:i/>
          <w:sz w:val="22"/>
          <w:lang w:val="en-US"/>
        </w:rPr>
      </w:pPr>
    </w:p>
    <w:p w:rsidR="008E07CA" w:rsidRDefault="008E07CA" w:rsidP="008E07CA">
      <w:pPr>
        <w:pStyle w:val="Corpsdetexte"/>
        <w:tabs>
          <w:tab w:val="left" w:pos="567"/>
          <w:tab w:val="left" w:pos="2340"/>
        </w:tabs>
        <w:spacing w:after="0" w:line="288" w:lineRule="auto"/>
        <w:ind w:left="567" w:hanging="567"/>
        <w:rPr>
          <w:rFonts w:ascii="Arial" w:hAnsi="Arial"/>
          <w:sz w:val="22"/>
          <w:lang w:val="en-US"/>
        </w:rPr>
      </w:pPr>
      <w:r w:rsidRPr="00A0442F">
        <w:rPr>
          <w:rFonts w:ascii="Arial" w:hAnsi="Arial"/>
          <w:i/>
          <w:sz w:val="22"/>
          <w:lang w:val="en-US"/>
        </w:rPr>
        <w:t xml:space="preserve">Milestone 2 reached: </w:t>
      </w:r>
      <w:r w:rsidR="00EC77B2" w:rsidRPr="00EC77B2">
        <w:rPr>
          <w:rFonts w:ascii="Arial" w:hAnsi="Arial"/>
          <w:i/>
          <w:color w:val="808080" w:themeColor="background1" w:themeShade="80"/>
          <w:sz w:val="22"/>
          <w:lang w:val="en-US"/>
        </w:rPr>
        <w:t>NAME OF MILESTONE</w:t>
      </w:r>
    </w:p>
    <w:p w:rsidR="005239DF" w:rsidRDefault="005239DF" w:rsidP="001523F4">
      <w:pPr>
        <w:pStyle w:val="Corpsdetexte"/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713493" w:rsidRPr="00EC77B2" w:rsidRDefault="00EC77B2">
      <w:pPr>
        <w:spacing w:after="200"/>
        <w:rPr>
          <w:rFonts w:ascii="Arial" w:eastAsia="Times New Roman" w:hAnsi="Arial" w:cs="Arial"/>
          <w:color w:val="808080" w:themeColor="background1" w:themeShade="80"/>
          <w:lang w:eastAsia="fr-FR"/>
        </w:rPr>
      </w:pPr>
      <w:r w:rsidRPr="00EC77B2">
        <w:rPr>
          <w:rFonts w:ascii="Arial" w:eastAsia="Times New Roman" w:hAnsi="Arial" w:cs="Arial"/>
          <w:color w:val="808080" w:themeColor="background1" w:themeShade="80"/>
          <w:lang w:eastAsia="fr-FR"/>
        </w:rPr>
        <w:t>[</w:t>
      </w:r>
      <w:r w:rsidRPr="00EC77B2">
        <w:rPr>
          <w:rFonts w:ascii="Arial" w:eastAsia="Times New Roman" w:hAnsi="Arial" w:cs="Arial"/>
          <w:i/>
          <w:color w:val="808080" w:themeColor="background1" w:themeShade="80"/>
          <w:lang w:eastAsia="fr-FR"/>
        </w:rPr>
        <w:t>ADD MORE BLOCS IF NECESSARY</w:t>
      </w:r>
      <w:r>
        <w:rPr>
          <w:rFonts w:ascii="Arial" w:eastAsia="Times New Roman" w:hAnsi="Arial" w:cs="Arial"/>
          <w:color w:val="808080" w:themeColor="background1" w:themeShade="80"/>
          <w:lang w:eastAsia="fr-FR"/>
        </w:rPr>
        <w:t>]</w:t>
      </w:r>
    </w:p>
    <w:p w:rsidR="009454FD" w:rsidRDefault="009454FD" w:rsidP="00177E65">
      <w:pPr>
        <w:pStyle w:val="Corpsdetexte"/>
        <w:tabs>
          <w:tab w:val="left" w:pos="567"/>
          <w:tab w:val="left" w:pos="2340"/>
        </w:tabs>
        <w:spacing w:before="0" w:after="0"/>
        <w:ind w:left="567" w:hanging="567"/>
        <w:rPr>
          <w:rFonts w:ascii="Arial" w:hAnsi="Arial"/>
          <w:sz w:val="22"/>
          <w:highlight w:val="yellow"/>
          <w:lang w:val="en-US"/>
        </w:rPr>
      </w:pPr>
    </w:p>
    <w:p w:rsidR="000A64A8" w:rsidRPr="00D37820" w:rsidRDefault="000A64A8" w:rsidP="00177E65">
      <w:pPr>
        <w:pStyle w:val="Corpsdetexte"/>
        <w:tabs>
          <w:tab w:val="left" w:pos="567"/>
          <w:tab w:val="left" w:pos="2340"/>
        </w:tabs>
        <w:spacing w:before="0" w:after="0"/>
        <w:ind w:left="567" w:hanging="567"/>
        <w:rPr>
          <w:rFonts w:ascii="Arial" w:hAnsi="Arial"/>
          <w:sz w:val="22"/>
          <w:highlight w:val="yellow"/>
          <w:lang w:val="en-US"/>
        </w:rPr>
      </w:pPr>
    </w:p>
    <w:p w:rsidR="00D670DE" w:rsidRPr="00D37820" w:rsidRDefault="00D670DE" w:rsidP="000A64A8">
      <w:pPr>
        <w:pStyle w:val="Titre1"/>
        <w:spacing w:before="60" w:after="0" w:line="288" w:lineRule="auto"/>
        <w:jc w:val="both"/>
        <w:rPr>
          <w:rFonts w:ascii="Arial" w:hAnsi="Arial" w:cs="Arial"/>
        </w:rPr>
      </w:pPr>
      <w:r w:rsidRPr="000A64A8">
        <w:rPr>
          <w:rFonts w:ascii="Arial" w:hAnsi="Arial" w:cs="Arial"/>
        </w:rPr>
        <w:lastRenderedPageBreak/>
        <w:t>Mai</w:t>
      </w:r>
      <w:r w:rsidR="00EC77B2">
        <w:rPr>
          <w:rFonts w:ascii="Arial" w:hAnsi="Arial" w:cs="Arial"/>
        </w:rPr>
        <w:t>n results obtained</w:t>
      </w:r>
    </w:p>
    <w:p w:rsidR="00230090" w:rsidRDefault="00230090" w:rsidP="009B14AF">
      <w:pPr>
        <w:spacing w:line="360" w:lineRule="auto"/>
        <w:jc w:val="both"/>
        <w:rPr>
          <w:rFonts w:ascii="Arial" w:hAnsi="Arial" w:cs="Arial"/>
          <w:bCs/>
        </w:rPr>
      </w:pPr>
    </w:p>
    <w:p w:rsidR="00EC77B2" w:rsidRDefault="00EC77B2" w:rsidP="009B14AF">
      <w:pPr>
        <w:spacing w:line="360" w:lineRule="auto"/>
        <w:jc w:val="both"/>
        <w:rPr>
          <w:rFonts w:ascii="Arial" w:hAnsi="Arial" w:cs="Arial"/>
          <w:bCs/>
        </w:rPr>
      </w:pPr>
    </w:p>
    <w:p w:rsidR="00EC77B2" w:rsidRDefault="00EC77B2" w:rsidP="009B14AF">
      <w:pPr>
        <w:spacing w:line="360" w:lineRule="auto"/>
        <w:jc w:val="both"/>
        <w:rPr>
          <w:rFonts w:ascii="Arial" w:hAnsi="Arial" w:cs="Arial"/>
          <w:bCs/>
        </w:rPr>
      </w:pPr>
    </w:p>
    <w:p w:rsidR="009B14AF" w:rsidRPr="009B14AF" w:rsidRDefault="009B14AF" w:rsidP="009B14AF">
      <w:pPr>
        <w:spacing w:line="360" w:lineRule="auto"/>
        <w:jc w:val="both"/>
        <w:rPr>
          <w:rFonts w:ascii="Arial" w:hAnsi="Arial" w:cs="Arial"/>
          <w:bCs/>
        </w:rPr>
      </w:pPr>
    </w:p>
    <w:p w:rsidR="00D670DE" w:rsidRPr="00773CE0" w:rsidRDefault="00EC77B2" w:rsidP="00674230">
      <w:pPr>
        <w:pStyle w:val="Titre1"/>
        <w:spacing w:before="6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and c</w:t>
      </w:r>
      <w:r w:rsidR="00D670DE" w:rsidRPr="00773CE0">
        <w:rPr>
          <w:rFonts w:ascii="Arial" w:hAnsi="Arial" w:cs="Arial"/>
        </w:rPr>
        <w:t xml:space="preserve">ontributions of the </w:t>
      </w:r>
      <w:r>
        <w:rPr>
          <w:rFonts w:ascii="Arial" w:hAnsi="Arial" w:cs="Arial"/>
        </w:rPr>
        <w:t>project c</w:t>
      </w:r>
      <w:r w:rsidR="00D670DE" w:rsidRPr="00773CE0">
        <w:rPr>
          <w:rFonts w:ascii="Arial" w:hAnsi="Arial" w:cs="Arial"/>
        </w:rPr>
        <w:t>ollaborators</w:t>
      </w:r>
    </w:p>
    <w:p w:rsidR="00D37820" w:rsidRDefault="00D37820" w:rsidP="00177E65">
      <w:pPr>
        <w:spacing w:line="360" w:lineRule="auto"/>
        <w:jc w:val="both"/>
        <w:rPr>
          <w:rFonts w:ascii="Arial" w:hAnsi="Arial" w:cs="Arial"/>
        </w:rPr>
      </w:pPr>
    </w:p>
    <w:p w:rsidR="00EC77B2" w:rsidRDefault="00EC77B2" w:rsidP="00177E65">
      <w:pPr>
        <w:spacing w:line="360" w:lineRule="auto"/>
        <w:jc w:val="both"/>
        <w:rPr>
          <w:rFonts w:ascii="Arial" w:hAnsi="Arial" w:cs="Arial"/>
        </w:rPr>
      </w:pPr>
    </w:p>
    <w:p w:rsidR="00EC77B2" w:rsidRPr="00D37820" w:rsidRDefault="00EC77B2" w:rsidP="00177E65">
      <w:pPr>
        <w:spacing w:line="360" w:lineRule="auto"/>
        <w:jc w:val="both"/>
        <w:rPr>
          <w:rFonts w:ascii="Arial" w:hAnsi="Arial" w:cs="Arial"/>
        </w:rPr>
      </w:pPr>
    </w:p>
    <w:p w:rsidR="00D670DE" w:rsidRPr="00177E65" w:rsidRDefault="00D670DE" w:rsidP="00177E65">
      <w:pPr>
        <w:spacing w:line="360" w:lineRule="auto"/>
        <w:jc w:val="both"/>
        <w:rPr>
          <w:rFonts w:ascii="Arial" w:hAnsi="Arial" w:cs="Arial"/>
          <w:bCs/>
        </w:rPr>
      </w:pPr>
    </w:p>
    <w:p w:rsidR="00D670DE" w:rsidRPr="00773CE0" w:rsidRDefault="00D670DE" w:rsidP="00674230">
      <w:pPr>
        <w:pStyle w:val="Titre1"/>
        <w:spacing w:before="60" w:after="0" w:line="288" w:lineRule="auto"/>
        <w:jc w:val="both"/>
        <w:rPr>
          <w:rFonts w:ascii="Arial" w:hAnsi="Arial" w:cs="Arial"/>
        </w:rPr>
      </w:pPr>
      <w:r w:rsidRPr="00773CE0">
        <w:rPr>
          <w:rFonts w:ascii="Arial" w:hAnsi="Arial" w:cs="Arial"/>
        </w:rPr>
        <w:t>Main deviation</w:t>
      </w:r>
      <w:r w:rsidR="002847C0" w:rsidRPr="00773CE0">
        <w:rPr>
          <w:rFonts w:ascii="Arial" w:hAnsi="Arial" w:cs="Arial"/>
        </w:rPr>
        <w:t>s</w:t>
      </w:r>
      <w:r w:rsidRPr="00773CE0">
        <w:rPr>
          <w:rFonts w:ascii="Arial" w:hAnsi="Arial" w:cs="Arial"/>
        </w:rPr>
        <w:t xml:space="preserve"> from the original protocol</w:t>
      </w:r>
    </w:p>
    <w:p w:rsidR="009454FD" w:rsidRDefault="009454FD" w:rsidP="00773CE0">
      <w:pPr>
        <w:spacing w:line="360" w:lineRule="auto"/>
        <w:jc w:val="both"/>
        <w:rPr>
          <w:rFonts w:ascii="Arial" w:hAnsi="Arial" w:cs="Arial"/>
          <w:highlight w:val="lightGray"/>
        </w:rPr>
      </w:pPr>
    </w:p>
    <w:p w:rsidR="00EC77B2" w:rsidRDefault="00EC77B2" w:rsidP="00773CE0">
      <w:pPr>
        <w:spacing w:line="360" w:lineRule="auto"/>
        <w:jc w:val="both"/>
        <w:rPr>
          <w:rFonts w:ascii="Arial" w:hAnsi="Arial" w:cs="Arial"/>
          <w:highlight w:val="lightGray"/>
        </w:rPr>
      </w:pPr>
    </w:p>
    <w:p w:rsidR="00EC77B2" w:rsidRDefault="00EC77B2" w:rsidP="00773CE0">
      <w:pPr>
        <w:spacing w:line="360" w:lineRule="auto"/>
        <w:jc w:val="both"/>
        <w:rPr>
          <w:rFonts w:ascii="Arial" w:hAnsi="Arial" w:cs="Arial"/>
          <w:highlight w:val="lightGray"/>
        </w:rPr>
      </w:pPr>
    </w:p>
    <w:p w:rsidR="002A1730" w:rsidRDefault="002A1730" w:rsidP="00773CE0">
      <w:pPr>
        <w:spacing w:line="360" w:lineRule="auto"/>
        <w:jc w:val="both"/>
        <w:rPr>
          <w:rFonts w:ascii="Arial" w:hAnsi="Arial" w:cs="Arial"/>
          <w:highlight w:val="lightGray"/>
        </w:rPr>
      </w:pPr>
    </w:p>
    <w:p w:rsidR="008A1EE5" w:rsidRDefault="00674230" w:rsidP="00674230">
      <w:pPr>
        <w:pStyle w:val="Titre1"/>
        <w:spacing w:before="6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Particular events</w:t>
      </w:r>
    </w:p>
    <w:p w:rsidR="005833A4" w:rsidRPr="00EC77B2" w:rsidRDefault="00EC77B2" w:rsidP="005833A4">
      <w:pPr>
        <w:spacing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EC77B2">
        <w:rPr>
          <w:rFonts w:ascii="Arial" w:hAnsi="Arial" w:cs="Arial"/>
          <w:color w:val="808080" w:themeColor="background1" w:themeShade="80"/>
        </w:rPr>
        <w:t>[</w:t>
      </w:r>
      <w:r w:rsidRPr="00EC77B2">
        <w:rPr>
          <w:rFonts w:ascii="Arial" w:hAnsi="Arial" w:cs="Arial"/>
          <w:i/>
          <w:color w:val="808080" w:themeColor="background1" w:themeShade="80"/>
        </w:rPr>
        <w:t>PRESENTATIONS AT SCIENTIFIC MEETINGS, PRESS RELEASES, ETC</w:t>
      </w:r>
      <w:r w:rsidRPr="00EC77B2">
        <w:rPr>
          <w:rFonts w:ascii="Arial" w:hAnsi="Arial" w:cs="Arial"/>
          <w:color w:val="808080" w:themeColor="background1" w:themeShade="80"/>
        </w:rPr>
        <w:t>.]</w:t>
      </w:r>
    </w:p>
    <w:p w:rsidR="00EC77B2" w:rsidRDefault="00EC77B2" w:rsidP="005833A4">
      <w:pPr>
        <w:spacing w:line="360" w:lineRule="auto"/>
        <w:jc w:val="both"/>
        <w:rPr>
          <w:rFonts w:ascii="Arial" w:hAnsi="Arial" w:cs="Arial"/>
        </w:rPr>
      </w:pPr>
    </w:p>
    <w:p w:rsidR="00EC77B2" w:rsidRDefault="00EC77B2" w:rsidP="005833A4">
      <w:pPr>
        <w:spacing w:line="360" w:lineRule="auto"/>
        <w:jc w:val="both"/>
        <w:rPr>
          <w:rFonts w:ascii="Arial" w:hAnsi="Arial" w:cs="Arial"/>
        </w:rPr>
      </w:pPr>
    </w:p>
    <w:p w:rsidR="00EC77B2" w:rsidRDefault="00EC77B2" w:rsidP="005833A4">
      <w:pPr>
        <w:spacing w:line="360" w:lineRule="auto"/>
        <w:jc w:val="both"/>
        <w:rPr>
          <w:rFonts w:ascii="Arial" w:hAnsi="Arial" w:cs="Arial"/>
        </w:rPr>
      </w:pPr>
    </w:p>
    <w:p w:rsidR="005833A4" w:rsidRDefault="005833A4" w:rsidP="005833A4">
      <w:pPr>
        <w:pStyle w:val="Titre1"/>
        <w:spacing w:before="6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</w:t>
      </w:r>
      <w:r w:rsidR="00EC77B2">
        <w:rPr>
          <w:rFonts w:ascii="Arial" w:hAnsi="Arial" w:cs="Arial"/>
        </w:rPr>
        <w:t>rk still to be completed</w:t>
      </w:r>
    </w:p>
    <w:p w:rsidR="005833A4" w:rsidRPr="00EC77B2" w:rsidRDefault="00EC77B2" w:rsidP="005833A4">
      <w:pPr>
        <w:spacing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EC77B2">
        <w:rPr>
          <w:rFonts w:ascii="Arial" w:hAnsi="Arial" w:cs="Arial"/>
          <w:color w:val="808080" w:themeColor="background1" w:themeShade="80"/>
        </w:rPr>
        <w:t>[</w:t>
      </w:r>
      <w:r w:rsidRPr="00EC77B2">
        <w:rPr>
          <w:rFonts w:ascii="Arial" w:hAnsi="Arial" w:cs="Arial"/>
          <w:i/>
          <w:color w:val="808080" w:themeColor="background1" w:themeShade="80"/>
        </w:rPr>
        <w:t>MANUSCRIPTS TO BE PUBLISHED ETC</w:t>
      </w:r>
      <w:r w:rsidRPr="00EC77B2">
        <w:rPr>
          <w:rFonts w:ascii="Arial" w:hAnsi="Arial" w:cs="Arial"/>
          <w:color w:val="808080" w:themeColor="background1" w:themeShade="80"/>
        </w:rPr>
        <w:t>.]</w:t>
      </w:r>
    </w:p>
    <w:p w:rsidR="00EC77B2" w:rsidRDefault="00EC77B2" w:rsidP="005833A4">
      <w:pPr>
        <w:spacing w:line="360" w:lineRule="auto"/>
        <w:jc w:val="both"/>
        <w:rPr>
          <w:rFonts w:ascii="Arial" w:hAnsi="Arial" w:cs="Arial"/>
        </w:rPr>
      </w:pPr>
    </w:p>
    <w:p w:rsidR="00EC77B2" w:rsidRDefault="00EC77B2" w:rsidP="005833A4">
      <w:pPr>
        <w:spacing w:line="360" w:lineRule="auto"/>
        <w:jc w:val="both"/>
        <w:rPr>
          <w:rFonts w:ascii="Arial" w:hAnsi="Arial" w:cs="Arial"/>
        </w:rPr>
      </w:pPr>
    </w:p>
    <w:p w:rsidR="00EC77B2" w:rsidRDefault="00EC77B2" w:rsidP="005833A4">
      <w:pPr>
        <w:spacing w:line="360" w:lineRule="auto"/>
        <w:jc w:val="both"/>
        <w:rPr>
          <w:rFonts w:ascii="Arial" w:hAnsi="Arial" w:cs="Arial"/>
        </w:rPr>
      </w:pPr>
    </w:p>
    <w:p w:rsidR="00EC77B2" w:rsidRDefault="00EC77B2" w:rsidP="005833A4">
      <w:pPr>
        <w:spacing w:line="360" w:lineRule="auto"/>
        <w:jc w:val="both"/>
        <w:rPr>
          <w:rFonts w:ascii="Arial" w:hAnsi="Arial" w:cs="Arial"/>
        </w:rPr>
      </w:pPr>
    </w:p>
    <w:sectPr w:rsidR="00EC77B2" w:rsidSect="001919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4B" w:rsidRDefault="00817CE5">
      <w:pPr>
        <w:spacing w:line="240" w:lineRule="auto"/>
      </w:pPr>
      <w:r>
        <w:separator/>
      </w:r>
    </w:p>
  </w:endnote>
  <w:endnote w:type="continuationSeparator" w:id="0">
    <w:p w:rsidR="003A0A4B" w:rsidRDefault="00817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03" w:rsidRDefault="00D670DE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E53">
      <w:rPr>
        <w:noProof/>
      </w:rPr>
      <w:t>1</w:t>
    </w:r>
    <w:r>
      <w:rPr>
        <w:noProof/>
      </w:rPr>
      <w:fldChar w:fldCharType="end"/>
    </w:r>
  </w:p>
  <w:p w:rsidR="00907E03" w:rsidRDefault="001F6E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4B" w:rsidRDefault="00817CE5">
      <w:pPr>
        <w:spacing w:line="240" w:lineRule="auto"/>
      </w:pPr>
      <w:r>
        <w:separator/>
      </w:r>
    </w:p>
  </w:footnote>
  <w:footnote w:type="continuationSeparator" w:id="0">
    <w:p w:rsidR="003A0A4B" w:rsidRDefault="00817CE5">
      <w:pPr>
        <w:spacing w:line="240" w:lineRule="auto"/>
      </w:pPr>
      <w:r>
        <w:continuationSeparator/>
      </w:r>
    </w:p>
  </w:footnote>
  <w:footnote w:id="1">
    <w:p w:rsidR="001F6E53" w:rsidRPr="001F6E53" w:rsidRDefault="001F6E53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m</w:t>
      </w:r>
      <w:bookmarkStart w:id="0" w:name="_GoBack"/>
      <w:bookmarkEnd w:id="0"/>
      <w:r>
        <w:rPr>
          <w:lang w:val="fr-CH"/>
        </w:rPr>
        <w:t xml:space="preserve">aximum </w:t>
      </w:r>
      <w:proofErr w:type="spellStart"/>
      <w:r>
        <w:rPr>
          <w:lang w:val="fr-CH"/>
        </w:rPr>
        <w:t>length</w:t>
      </w:r>
      <w:proofErr w:type="spellEnd"/>
      <w:r>
        <w:rPr>
          <w:lang w:val="fr-CH"/>
        </w:rPr>
        <w:t xml:space="preserve"> 6 pages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03" w:rsidRDefault="001F6E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DAC"/>
    <w:multiLevelType w:val="hybridMultilevel"/>
    <w:tmpl w:val="3D9272C8"/>
    <w:lvl w:ilvl="0" w:tplc="100C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>
    <w:nsid w:val="19EE7D23"/>
    <w:multiLevelType w:val="hybridMultilevel"/>
    <w:tmpl w:val="F016FE4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777916"/>
    <w:multiLevelType w:val="hybridMultilevel"/>
    <w:tmpl w:val="227E92C6"/>
    <w:lvl w:ilvl="0" w:tplc="C9C04E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815D0"/>
    <w:multiLevelType w:val="hybridMultilevel"/>
    <w:tmpl w:val="1F4CEF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57292"/>
    <w:multiLevelType w:val="hybridMultilevel"/>
    <w:tmpl w:val="548A907A"/>
    <w:lvl w:ilvl="0" w:tplc="100C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>
    <w:nsid w:val="4E682872"/>
    <w:multiLevelType w:val="hybridMultilevel"/>
    <w:tmpl w:val="CCA69A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B2042"/>
    <w:multiLevelType w:val="hybridMultilevel"/>
    <w:tmpl w:val="5ACA86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F767E"/>
    <w:multiLevelType w:val="hybridMultilevel"/>
    <w:tmpl w:val="05FA87D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2C25B0"/>
    <w:multiLevelType w:val="hybridMultilevel"/>
    <w:tmpl w:val="3090667A"/>
    <w:lvl w:ilvl="0" w:tplc="100C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>
    <w:nsid w:val="67957C68"/>
    <w:multiLevelType w:val="hybridMultilevel"/>
    <w:tmpl w:val="CA326CF8"/>
    <w:lvl w:ilvl="0" w:tplc="100C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>
    <w:nsid w:val="6E976A8C"/>
    <w:multiLevelType w:val="hybridMultilevel"/>
    <w:tmpl w:val="D6AE76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7285B"/>
    <w:multiLevelType w:val="hybridMultilevel"/>
    <w:tmpl w:val="BDD07DB8"/>
    <w:lvl w:ilvl="0" w:tplc="100C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>
    <w:nsid w:val="75B451DF"/>
    <w:multiLevelType w:val="hybridMultilevel"/>
    <w:tmpl w:val="27B8453C"/>
    <w:lvl w:ilvl="0" w:tplc="390AA64C">
      <w:numFmt w:val="bullet"/>
      <w:lvlText w:val=""/>
      <w:lvlJc w:val="left"/>
      <w:pPr>
        <w:ind w:left="377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3">
    <w:nsid w:val="78287814"/>
    <w:multiLevelType w:val="hybridMultilevel"/>
    <w:tmpl w:val="BAE8F69E"/>
    <w:lvl w:ilvl="0" w:tplc="100C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4">
    <w:nsid w:val="7A927E8C"/>
    <w:multiLevelType w:val="hybridMultilevel"/>
    <w:tmpl w:val="9E8CD0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B8"/>
    <w:rsid w:val="00024143"/>
    <w:rsid w:val="00027F55"/>
    <w:rsid w:val="00031662"/>
    <w:rsid w:val="00031C9F"/>
    <w:rsid w:val="000373D2"/>
    <w:rsid w:val="00044D61"/>
    <w:rsid w:val="00044F43"/>
    <w:rsid w:val="00051E08"/>
    <w:rsid w:val="00052C29"/>
    <w:rsid w:val="00055611"/>
    <w:rsid w:val="000639F0"/>
    <w:rsid w:val="0008182A"/>
    <w:rsid w:val="00095420"/>
    <w:rsid w:val="0009743F"/>
    <w:rsid w:val="000A455B"/>
    <w:rsid w:val="000A5528"/>
    <w:rsid w:val="000A64A8"/>
    <w:rsid w:val="000B4A2C"/>
    <w:rsid w:val="000B75E8"/>
    <w:rsid w:val="000C19D4"/>
    <w:rsid w:val="000C51B1"/>
    <w:rsid w:val="000C7C1A"/>
    <w:rsid w:val="000E15DD"/>
    <w:rsid w:val="000E3A16"/>
    <w:rsid w:val="000E690C"/>
    <w:rsid w:val="000F5995"/>
    <w:rsid w:val="00105F0F"/>
    <w:rsid w:val="00106CE0"/>
    <w:rsid w:val="00111208"/>
    <w:rsid w:val="001140B4"/>
    <w:rsid w:val="00115747"/>
    <w:rsid w:val="00117BBC"/>
    <w:rsid w:val="00124D9F"/>
    <w:rsid w:val="00126787"/>
    <w:rsid w:val="00134D24"/>
    <w:rsid w:val="00136214"/>
    <w:rsid w:val="00147650"/>
    <w:rsid w:val="001523F4"/>
    <w:rsid w:val="00157844"/>
    <w:rsid w:val="0016601B"/>
    <w:rsid w:val="00172D4E"/>
    <w:rsid w:val="00177E65"/>
    <w:rsid w:val="00181860"/>
    <w:rsid w:val="00195E5C"/>
    <w:rsid w:val="001960CF"/>
    <w:rsid w:val="001969D1"/>
    <w:rsid w:val="001A6244"/>
    <w:rsid w:val="001A7647"/>
    <w:rsid w:val="001B0AC0"/>
    <w:rsid w:val="001B6B79"/>
    <w:rsid w:val="001C4FEE"/>
    <w:rsid w:val="001C5191"/>
    <w:rsid w:val="001D6224"/>
    <w:rsid w:val="001D72B1"/>
    <w:rsid w:val="001F4FCD"/>
    <w:rsid w:val="001F6E53"/>
    <w:rsid w:val="00206451"/>
    <w:rsid w:val="00224D00"/>
    <w:rsid w:val="00226E96"/>
    <w:rsid w:val="00230090"/>
    <w:rsid w:val="00234B42"/>
    <w:rsid w:val="002452BE"/>
    <w:rsid w:val="002646B3"/>
    <w:rsid w:val="00276F44"/>
    <w:rsid w:val="002847C0"/>
    <w:rsid w:val="002967D3"/>
    <w:rsid w:val="002A1730"/>
    <w:rsid w:val="002A24DB"/>
    <w:rsid w:val="002A5528"/>
    <w:rsid w:val="002B4491"/>
    <w:rsid w:val="002B5993"/>
    <w:rsid w:val="002C0899"/>
    <w:rsid w:val="002D0241"/>
    <w:rsid w:val="002D676B"/>
    <w:rsid w:val="002E1BDC"/>
    <w:rsid w:val="002E6AA8"/>
    <w:rsid w:val="00307B53"/>
    <w:rsid w:val="00330707"/>
    <w:rsid w:val="00330FF4"/>
    <w:rsid w:val="00344939"/>
    <w:rsid w:val="0034542B"/>
    <w:rsid w:val="00346C97"/>
    <w:rsid w:val="00355E71"/>
    <w:rsid w:val="00363C95"/>
    <w:rsid w:val="00364FE1"/>
    <w:rsid w:val="0036781A"/>
    <w:rsid w:val="003732FF"/>
    <w:rsid w:val="0037555E"/>
    <w:rsid w:val="003760B2"/>
    <w:rsid w:val="003776B7"/>
    <w:rsid w:val="003832DD"/>
    <w:rsid w:val="00390E1E"/>
    <w:rsid w:val="0039594C"/>
    <w:rsid w:val="00395C91"/>
    <w:rsid w:val="003A0A4B"/>
    <w:rsid w:val="003A0F47"/>
    <w:rsid w:val="003A3621"/>
    <w:rsid w:val="003B0926"/>
    <w:rsid w:val="003C02B7"/>
    <w:rsid w:val="003C5AC4"/>
    <w:rsid w:val="003E3995"/>
    <w:rsid w:val="003F1BD9"/>
    <w:rsid w:val="003F5C57"/>
    <w:rsid w:val="00414D02"/>
    <w:rsid w:val="0042286B"/>
    <w:rsid w:val="00426EBF"/>
    <w:rsid w:val="00431228"/>
    <w:rsid w:val="0043491F"/>
    <w:rsid w:val="00454D95"/>
    <w:rsid w:val="00463E58"/>
    <w:rsid w:val="00465835"/>
    <w:rsid w:val="00470C82"/>
    <w:rsid w:val="00477028"/>
    <w:rsid w:val="0048062E"/>
    <w:rsid w:val="00481856"/>
    <w:rsid w:val="00496A45"/>
    <w:rsid w:val="00497DE4"/>
    <w:rsid w:val="004A0088"/>
    <w:rsid w:val="004A0652"/>
    <w:rsid w:val="004A26CB"/>
    <w:rsid w:val="004B33BC"/>
    <w:rsid w:val="004B3FE7"/>
    <w:rsid w:val="004C0E9C"/>
    <w:rsid w:val="004D22FB"/>
    <w:rsid w:val="004D2D25"/>
    <w:rsid w:val="00502C49"/>
    <w:rsid w:val="00503797"/>
    <w:rsid w:val="00511BE4"/>
    <w:rsid w:val="00521D98"/>
    <w:rsid w:val="005239DF"/>
    <w:rsid w:val="00525BFE"/>
    <w:rsid w:val="005264C1"/>
    <w:rsid w:val="00541B29"/>
    <w:rsid w:val="00546D6D"/>
    <w:rsid w:val="00547BC5"/>
    <w:rsid w:val="00550584"/>
    <w:rsid w:val="00567A6C"/>
    <w:rsid w:val="00573E5D"/>
    <w:rsid w:val="00580C78"/>
    <w:rsid w:val="005833A4"/>
    <w:rsid w:val="00592381"/>
    <w:rsid w:val="005B770B"/>
    <w:rsid w:val="005C4A7F"/>
    <w:rsid w:val="005D56D9"/>
    <w:rsid w:val="005E0565"/>
    <w:rsid w:val="005E14C7"/>
    <w:rsid w:val="005E4FA6"/>
    <w:rsid w:val="005F6066"/>
    <w:rsid w:val="0060204A"/>
    <w:rsid w:val="00603A32"/>
    <w:rsid w:val="00603D3C"/>
    <w:rsid w:val="006165DC"/>
    <w:rsid w:val="0062243C"/>
    <w:rsid w:val="00624193"/>
    <w:rsid w:val="00624592"/>
    <w:rsid w:val="006274F8"/>
    <w:rsid w:val="0063443F"/>
    <w:rsid w:val="00652BED"/>
    <w:rsid w:val="006565D2"/>
    <w:rsid w:val="00664050"/>
    <w:rsid w:val="00666EC4"/>
    <w:rsid w:val="00667834"/>
    <w:rsid w:val="00667E49"/>
    <w:rsid w:val="00674230"/>
    <w:rsid w:val="00681C5B"/>
    <w:rsid w:val="00686AC9"/>
    <w:rsid w:val="00687796"/>
    <w:rsid w:val="006A397A"/>
    <w:rsid w:val="006A771F"/>
    <w:rsid w:val="006B2AE3"/>
    <w:rsid w:val="006C77F1"/>
    <w:rsid w:val="006E21CD"/>
    <w:rsid w:val="006E4DB0"/>
    <w:rsid w:val="006E7E18"/>
    <w:rsid w:val="006F41BA"/>
    <w:rsid w:val="00701490"/>
    <w:rsid w:val="00705842"/>
    <w:rsid w:val="0070643B"/>
    <w:rsid w:val="007078CB"/>
    <w:rsid w:val="00712183"/>
    <w:rsid w:val="00713493"/>
    <w:rsid w:val="00716996"/>
    <w:rsid w:val="0072037D"/>
    <w:rsid w:val="00724E5A"/>
    <w:rsid w:val="00760826"/>
    <w:rsid w:val="00761F6A"/>
    <w:rsid w:val="007656DA"/>
    <w:rsid w:val="007737C8"/>
    <w:rsid w:val="00773CE0"/>
    <w:rsid w:val="00780A89"/>
    <w:rsid w:val="00787819"/>
    <w:rsid w:val="00791A4C"/>
    <w:rsid w:val="00794DB8"/>
    <w:rsid w:val="007A1259"/>
    <w:rsid w:val="007A298D"/>
    <w:rsid w:val="007B0B1C"/>
    <w:rsid w:val="007B5539"/>
    <w:rsid w:val="007B7CDA"/>
    <w:rsid w:val="007C7DDE"/>
    <w:rsid w:val="007D58DC"/>
    <w:rsid w:val="007E0952"/>
    <w:rsid w:val="007E4DDF"/>
    <w:rsid w:val="007F6290"/>
    <w:rsid w:val="00802D3B"/>
    <w:rsid w:val="00817CE5"/>
    <w:rsid w:val="008247C0"/>
    <w:rsid w:val="00827B87"/>
    <w:rsid w:val="00833DA9"/>
    <w:rsid w:val="008357CE"/>
    <w:rsid w:val="008404DC"/>
    <w:rsid w:val="00840D82"/>
    <w:rsid w:val="00844664"/>
    <w:rsid w:val="008510AF"/>
    <w:rsid w:val="0086246A"/>
    <w:rsid w:val="00862CAC"/>
    <w:rsid w:val="00864B46"/>
    <w:rsid w:val="00872D6F"/>
    <w:rsid w:val="00873B88"/>
    <w:rsid w:val="00880213"/>
    <w:rsid w:val="00886C39"/>
    <w:rsid w:val="0088741B"/>
    <w:rsid w:val="0089469C"/>
    <w:rsid w:val="008A1EE5"/>
    <w:rsid w:val="008A50E9"/>
    <w:rsid w:val="008C2839"/>
    <w:rsid w:val="008D4B2E"/>
    <w:rsid w:val="008D5DC6"/>
    <w:rsid w:val="008D611A"/>
    <w:rsid w:val="008E07CA"/>
    <w:rsid w:val="008E2760"/>
    <w:rsid w:val="008E5D03"/>
    <w:rsid w:val="008F5E4A"/>
    <w:rsid w:val="0090683A"/>
    <w:rsid w:val="00910162"/>
    <w:rsid w:val="009131A2"/>
    <w:rsid w:val="00913F5D"/>
    <w:rsid w:val="00924C56"/>
    <w:rsid w:val="009322CE"/>
    <w:rsid w:val="0094293F"/>
    <w:rsid w:val="00943FC1"/>
    <w:rsid w:val="009454FD"/>
    <w:rsid w:val="00965FA7"/>
    <w:rsid w:val="00972963"/>
    <w:rsid w:val="009A2874"/>
    <w:rsid w:val="009B14AF"/>
    <w:rsid w:val="009B1B61"/>
    <w:rsid w:val="009B536C"/>
    <w:rsid w:val="009C6CA9"/>
    <w:rsid w:val="009C6FDD"/>
    <w:rsid w:val="009D7FFD"/>
    <w:rsid w:val="009E6A5E"/>
    <w:rsid w:val="009E6E9B"/>
    <w:rsid w:val="009F636C"/>
    <w:rsid w:val="009F6A68"/>
    <w:rsid w:val="00A0442F"/>
    <w:rsid w:val="00A17819"/>
    <w:rsid w:val="00A20145"/>
    <w:rsid w:val="00A20F85"/>
    <w:rsid w:val="00A21FE4"/>
    <w:rsid w:val="00A356DE"/>
    <w:rsid w:val="00A47EEF"/>
    <w:rsid w:val="00A501FC"/>
    <w:rsid w:val="00A64CB5"/>
    <w:rsid w:val="00A67964"/>
    <w:rsid w:val="00A700EC"/>
    <w:rsid w:val="00A82EEE"/>
    <w:rsid w:val="00A8322C"/>
    <w:rsid w:val="00A848F2"/>
    <w:rsid w:val="00A86325"/>
    <w:rsid w:val="00A87A64"/>
    <w:rsid w:val="00A93450"/>
    <w:rsid w:val="00A93F7F"/>
    <w:rsid w:val="00AA5302"/>
    <w:rsid w:val="00AB2E94"/>
    <w:rsid w:val="00AB40E7"/>
    <w:rsid w:val="00AC1947"/>
    <w:rsid w:val="00AC2AB6"/>
    <w:rsid w:val="00AC2D85"/>
    <w:rsid w:val="00AC2F24"/>
    <w:rsid w:val="00AC3A10"/>
    <w:rsid w:val="00AD1267"/>
    <w:rsid w:val="00AD454F"/>
    <w:rsid w:val="00AD73A6"/>
    <w:rsid w:val="00AE50F5"/>
    <w:rsid w:val="00AE5D19"/>
    <w:rsid w:val="00AF60DF"/>
    <w:rsid w:val="00B16C0C"/>
    <w:rsid w:val="00B47D32"/>
    <w:rsid w:val="00B6275D"/>
    <w:rsid w:val="00B65959"/>
    <w:rsid w:val="00B867C0"/>
    <w:rsid w:val="00BA05A3"/>
    <w:rsid w:val="00BA2B46"/>
    <w:rsid w:val="00BA5652"/>
    <w:rsid w:val="00BC0191"/>
    <w:rsid w:val="00BD5C69"/>
    <w:rsid w:val="00BE04B0"/>
    <w:rsid w:val="00BF5E9E"/>
    <w:rsid w:val="00C00C86"/>
    <w:rsid w:val="00C224E0"/>
    <w:rsid w:val="00C22F0F"/>
    <w:rsid w:val="00C27EB2"/>
    <w:rsid w:val="00C30254"/>
    <w:rsid w:val="00C361E4"/>
    <w:rsid w:val="00C41D10"/>
    <w:rsid w:val="00C4586F"/>
    <w:rsid w:val="00C5269A"/>
    <w:rsid w:val="00C61EE6"/>
    <w:rsid w:val="00C72841"/>
    <w:rsid w:val="00C72E53"/>
    <w:rsid w:val="00C74DE2"/>
    <w:rsid w:val="00C7622B"/>
    <w:rsid w:val="00C82B34"/>
    <w:rsid w:val="00C836BB"/>
    <w:rsid w:val="00C95E95"/>
    <w:rsid w:val="00CA22AC"/>
    <w:rsid w:val="00CC47BD"/>
    <w:rsid w:val="00CD052D"/>
    <w:rsid w:val="00CD5680"/>
    <w:rsid w:val="00CD699E"/>
    <w:rsid w:val="00CF5620"/>
    <w:rsid w:val="00CF654F"/>
    <w:rsid w:val="00D37820"/>
    <w:rsid w:val="00D400E4"/>
    <w:rsid w:val="00D412AC"/>
    <w:rsid w:val="00D43373"/>
    <w:rsid w:val="00D46993"/>
    <w:rsid w:val="00D469BF"/>
    <w:rsid w:val="00D472B3"/>
    <w:rsid w:val="00D6505B"/>
    <w:rsid w:val="00D670DE"/>
    <w:rsid w:val="00D75C8F"/>
    <w:rsid w:val="00D93CFA"/>
    <w:rsid w:val="00DB1371"/>
    <w:rsid w:val="00DB1724"/>
    <w:rsid w:val="00DD5470"/>
    <w:rsid w:val="00DE1251"/>
    <w:rsid w:val="00DE66A4"/>
    <w:rsid w:val="00DF0EE1"/>
    <w:rsid w:val="00DF1188"/>
    <w:rsid w:val="00DF272D"/>
    <w:rsid w:val="00DF444A"/>
    <w:rsid w:val="00DF6E5A"/>
    <w:rsid w:val="00DF7DE4"/>
    <w:rsid w:val="00E02C55"/>
    <w:rsid w:val="00E13E83"/>
    <w:rsid w:val="00E20890"/>
    <w:rsid w:val="00E54EDC"/>
    <w:rsid w:val="00E6485E"/>
    <w:rsid w:val="00E67D0B"/>
    <w:rsid w:val="00E72B1D"/>
    <w:rsid w:val="00E86631"/>
    <w:rsid w:val="00EB0112"/>
    <w:rsid w:val="00EC77B2"/>
    <w:rsid w:val="00F0213B"/>
    <w:rsid w:val="00F021ED"/>
    <w:rsid w:val="00F02DCC"/>
    <w:rsid w:val="00F15517"/>
    <w:rsid w:val="00F22243"/>
    <w:rsid w:val="00F23203"/>
    <w:rsid w:val="00F3281A"/>
    <w:rsid w:val="00F5051A"/>
    <w:rsid w:val="00F57D59"/>
    <w:rsid w:val="00F651DD"/>
    <w:rsid w:val="00F74764"/>
    <w:rsid w:val="00F8500F"/>
    <w:rsid w:val="00F8568A"/>
    <w:rsid w:val="00F85727"/>
    <w:rsid w:val="00F955E2"/>
    <w:rsid w:val="00FA66C9"/>
    <w:rsid w:val="00FD53D3"/>
    <w:rsid w:val="00FE3DDA"/>
    <w:rsid w:val="00FE5C55"/>
    <w:rsid w:val="00FF6A6B"/>
    <w:rsid w:val="00FF6FDF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DE"/>
    <w:pPr>
      <w:spacing w:after="0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670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70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70D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D670D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mlit-verzeichn">
    <w:name w:val="m_lit-verzeichn"/>
    <w:basedOn w:val="Normal"/>
    <w:rsid w:val="00D670DE"/>
    <w:pPr>
      <w:spacing w:after="12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de-DE" w:eastAsia="fr-FR"/>
    </w:rPr>
  </w:style>
  <w:style w:type="paragraph" w:styleId="Corpsdetexte">
    <w:name w:val="Body Text"/>
    <w:basedOn w:val="Normal"/>
    <w:link w:val="CorpsdetexteCar"/>
    <w:semiHidden/>
    <w:rsid w:val="00D670DE"/>
    <w:pPr>
      <w:spacing w:before="60" w:after="240" w:line="360" w:lineRule="auto"/>
      <w:ind w:firstLine="567"/>
      <w:jc w:val="both"/>
    </w:pPr>
    <w:rPr>
      <w:rFonts w:ascii="Times New Roman" w:eastAsia="Times New Roman" w:hAnsi="Times New Roman"/>
      <w:sz w:val="20"/>
      <w:szCs w:val="20"/>
      <w:lang w:val="de-DE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670DE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Pieddepage">
    <w:name w:val="footer"/>
    <w:basedOn w:val="Normal"/>
    <w:link w:val="PieddepageCar"/>
    <w:uiPriority w:val="99"/>
    <w:unhideWhenUsed/>
    <w:rsid w:val="00D670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70DE"/>
    <w:rPr>
      <w:rFonts w:ascii="Calibri" w:eastAsia="Calibri" w:hAnsi="Calibri" w:cs="Times New Roman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D670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670D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670D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0DE"/>
    <w:rPr>
      <w:rFonts w:ascii="Calibri" w:eastAsia="Calibri" w:hAnsi="Calibr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2E6AA8"/>
    <w:pPr>
      <w:spacing w:after="200"/>
      <w:ind w:left="720"/>
      <w:contextualSpacing/>
    </w:pPr>
    <w:rPr>
      <w:rFonts w:asciiTheme="minorHAnsi" w:eastAsiaTheme="minorHAnsi" w:hAnsiTheme="minorHAnsi" w:cstheme="minorBidi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864B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4B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4B46"/>
    <w:rPr>
      <w:rFonts w:ascii="Calibri" w:eastAsia="Calibri" w:hAnsi="Calibri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4B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4B4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4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B46"/>
    <w:rPr>
      <w:rFonts w:ascii="Tahoma" w:eastAsia="Calibri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02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027F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ouleur">
    <w:name w:val="Colorful List"/>
    <w:basedOn w:val="TableauNormal"/>
    <w:uiPriority w:val="72"/>
    <w:rsid w:val="002E1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moyenne1">
    <w:name w:val="Medium List 1"/>
    <w:basedOn w:val="TableauNormal"/>
    <w:uiPriority w:val="65"/>
    <w:rsid w:val="001960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9B1B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337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3373"/>
    <w:rPr>
      <w:rFonts w:ascii="Calibri" w:eastAsia="Calibri" w:hAnsi="Calibri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D4337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6E53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6E53"/>
    <w:rPr>
      <w:rFonts w:ascii="Calibri" w:eastAsia="Calibri" w:hAnsi="Calibri" w:cs="Times New Roman"/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1F6E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DE"/>
    <w:pPr>
      <w:spacing w:after="0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670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70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70D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D670D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mlit-verzeichn">
    <w:name w:val="m_lit-verzeichn"/>
    <w:basedOn w:val="Normal"/>
    <w:rsid w:val="00D670DE"/>
    <w:pPr>
      <w:spacing w:after="12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de-DE" w:eastAsia="fr-FR"/>
    </w:rPr>
  </w:style>
  <w:style w:type="paragraph" w:styleId="Corpsdetexte">
    <w:name w:val="Body Text"/>
    <w:basedOn w:val="Normal"/>
    <w:link w:val="CorpsdetexteCar"/>
    <w:semiHidden/>
    <w:rsid w:val="00D670DE"/>
    <w:pPr>
      <w:spacing w:before="60" w:after="240" w:line="360" w:lineRule="auto"/>
      <w:ind w:firstLine="567"/>
      <w:jc w:val="both"/>
    </w:pPr>
    <w:rPr>
      <w:rFonts w:ascii="Times New Roman" w:eastAsia="Times New Roman" w:hAnsi="Times New Roman"/>
      <w:sz w:val="20"/>
      <w:szCs w:val="20"/>
      <w:lang w:val="de-DE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670DE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Pieddepage">
    <w:name w:val="footer"/>
    <w:basedOn w:val="Normal"/>
    <w:link w:val="PieddepageCar"/>
    <w:uiPriority w:val="99"/>
    <w:unhideWhenUsed/>
    <w:rsid w:val="00D670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70DE"/>
    <w:rPr>
      <w:rFonts w:ascii="Calibri" w:eastAsia="Calibri" w:hAnsi="Calibri" w:cs="Times New Roman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D670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670D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670D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0DE"/>
    <w:rPr>
      <w:rFonts w:ascii="Calibri" w:eastAsia="Calibri" w:hAnsi="Calibr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2E6AA8"/>
    <w:pPr>
      <w:spacing w:after="200"/>
      <w:ind w:left="720"/>
      <w:contextualSpacing/>
    </w:pPr>
    <w:rPr>
      <w:rFonts w:asciiTheme="minorHAnsi" w:eastAsiaTheme="minorHAnsi" w:hAnsiTheme="minorHAnsi" w:cstheme="minorBidi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864B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4B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4B46"/>
    <w:rPr>
      <w:rFonts w:ascii="Calibri" w:eastAsia="Calibri" w:hAnsi="Calibri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4B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4B4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4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B46"/>
    <w:rPr>
      <w:rFonts w:ascii="Tahoma" w:eastAsia="Calibri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02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027F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ouleur">
    <w:name w:val="Colorful List"/>
    <w:basedOn w:val="TableauNormal"/>
    <w:uiPriority w:val="72"/>
    <w:rsid w:val="002E1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moyenne1">
    <w:name w:val="Medium List 1"/>
    <w:basedOn w:val="TableauNormal"/>
    <w:uiPriority w:val="65"/>
    <w:rsid w:val="001960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9B1B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337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3373"/>
    <w:rPr>
      <w:rFonts w:ascii="Calibri" w:eastAsia="Calibri" w:hAnsi="Calibri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D4337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6E53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6E53"/>
    <w:rPr>
      <w:rFonts w:ascii="Calibri" w:eastAsia="Calibri" w:hAnsi="Calibri" w:cs="Times New Roman"/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1F6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4EE2-3B22-40EE-B21B-DC790330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15C675F8.dotm</Template>
  <TotalTime>0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Addiction Suisse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Le Mével</dc:creator>
  <cp:lastModifiedBy>Elisabeth Domenge-Vieu</cp:lastModifiedBy>
  <cp:revision>78</cp:revision>
  <dcterms:created xsi:type="dcterms:W3CDTF">2014-05-06T09:42:00Z</dcterms:created>
  <dcterms:modified xsi:type="dcterms:W3CDTF">2015-08-06T14:23:00Z</dcterms:modified>
</cp:coreProperties>
</file>